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eastAsia="黑体"/>
          <w:sz w:val="32"/>
        </w:rPr>
      </w:pPr>
      <w:bookmarkStart w:id="0" w:name="_GoBack"/>
      <w:r>
        <w:rPr>
          <w:rFonts w:hint="eastAsia" w:ascii="黑体" w:eastAsia="黑体"/>
          <w:sz w:val="32"/>
        </w:rPr>
        <w:t>附件1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上海市普教系统教师国（境）外访学进修申请书</w:t>
      </w:r>
    </w:p>
    <w:bookmarkEnd w:id="0"/>
    <w:p>
      <w:pPr>
        <w:spacing w:line="360" w:lineRule="auto"/>
        <w:jc w:val="center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 xml:space="preserve">                                                填表日期：</w:t>
      </w:r>
    </w:p>
    <w:tbl>
      <w:tblPr>
        <w:tblStyle w:val="3"/>
        <w:tblW w:w="8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51"/>
        <w:gridCol w:w="876"/>
        <w:gridCol w:w="180"/>
        <w:gridCol w:w="1196"/>
        <w:gridCol w:w="497"/>
        <w:gridCol w:w="467"/>
        <w:gridCol w:w="360"/>
        <w:gridCol w:w="589"/>
        <w:gridCol w:w="491"/>
        <w:gridCol w:w="476"/>
        <w:gridCol w:w="85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个人信息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姓名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性别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出生 年月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政治 面貌</w:t>
            </w:r>
          </w:p>
        </w:tc>
        <w:tc>
          <w:tcPr>
            <w:tcW w:w="1440" w:type="dxa"/>
            <w:vAlign w:val="center"/>
          </w:tcPr>
          <w:p>
            <w:pPr>
              <w:ind w:right="-160" w:rightChars="-76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10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从事基础教育教学、科研、管理工作时间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任教 学科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学历/  学位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工作单位</w:t>
            </w:r>
          </w:p>
        </w:tc>
        <w:tc>
          <w:tcPr>
            <w:tcW w:w="274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通讯地址/邮编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专技职务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行政职务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手机 号码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电子邮箱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外语专业本科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□ 是</w:t>
            </w: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□ 否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外语语种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外语程度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申请访学情况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访学类型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 攻读专业学位     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 访问学者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攻读专业/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访学项目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ind w:left="-107" w:leftChars="-51" w:right="-103" w:rightChars="-49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访学国家（地区）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访学单位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导师姓名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计划访学日期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访学单位 邀请信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□ 有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□ 无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访学单位资助情况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个人工作业绩</w:t>
            </w:r>
          </w:p>
        </w:tc>
        <w:tc>
          <w:tcPr>
            <w:tcW w:w="8274" w:type="dxa"/>
            <w:gridSpan w:val="12"/>
            <w:vAlign w:val="top"/>
          </w:tcPr>
          <w:p>
            <w:pPr>
              <w:spacing w:line="240" w:lineRule="exac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从事教育教学、科研、管理工作情况：</w:t>
            </w: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5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个人工作业绩</w:t>
            </w:r>
          </w:p>
        </w:tc>
        <w:tc>
          <w:tcPr>
            <w:tcW w:w="8274" w:type="dxa"/>
            <w:gridSpan w:val="12"/>
            <w:vAlign w:val="top"/>
          </w:tcPr>
          <w:p>
            <w:pPr>
              <w:spacing w:line="240" w:lineRule="exac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科研成果：近五年曾发表过的主要著作、论文（包括发表时间、刊物名称、合作者及本人在合作者中排名次序）：</w:t>
            </w: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  <w:jc w:val="center"/>
        </w:trPr>
        <w:tc>
          <w:tcPr>
            <w:tcW w:w="5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8274" w:type="dxa"/>
            <w:gridSpan w:val="12"/>
            <w:vAlign w:val="top"/>
          </w:tcPr>
          <w:p>
            <w:pPr>
              <w:spacing w:line="240" w:lineRule="exac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获奖情况（曾获得过的学术成果、工作学习奖励、荣誉称号）：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  <w:jc w:val="center"/>
        </w:trPr>
        <w:tc>
          <w:tcPr>
            <w:tcW w:w="5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8274" w:type="dxa"/>
            <w:gridSpan w:val="12"/>
            <w:vAlign w:val="top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培训情况（近五年参加国家、市、区级培训情况）：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0" w:hRule="atLeast"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访学进修计划</w:t>
            </w:r>
          </w:p>
        </w:tc>
        <w:tc>
          <w:tcPr>
            <w:tcW w:w="8274" w:type="dxa"/>
            <w:gridSpan w:val="12"/>
            <w:vAlign w:val="top"/>
          </w:tcPr>
          <w:p>
            <w:pPr>
              <w:spacing w:line="120" w:lineRule="exac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1.拟攻读专业学位概述/访学研究项目在国内外研究情况及水平。</w:t>
            </w: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2.国（境）外访学进修目标、预期成果、计划内容、实施方法及所需时间。</w:t>
            </w: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3.达到本期访学进修预期目标的可行性（请结合申请人目前所从事的工作及掌握的专业技术知识进行说明）。</w:t>
            </w: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4.拟选择访学进修国家（地区）、单位及专业的原因（请简单评述对方国家（地区）及单位在申请人所从事学科、专业领域的水平、优势，申请人及所在单位、教育局与对方有无合作基础及交流联系）。</w:t>
            </w: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5.完成访学进修回校后续工作计划。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6" w:hRule="atLeast"/>
          <w:jc w:val="center"/>
        </w:trPr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推荐单位意见</w:t>
            </w:r>
          </w:p>
        </w:tc>
        <w:tc>
          <w:tcPr>
            <w:tcW w:w="8274" w:type="dxa"/>
            <w:gridSpan w:val="12"/>
            <w:vAlign w:val="top"/>
          </w:tcPr>
          <w:p>
            <w:pPr>
              <w:spacing w:line="120" w:lineRule="exac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1.被推荐人近几年教育教学、科研、管理等方面的工作情况。</w:t>
            </w: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2.被推荐人学术、业务水平、综合素质、发展潜力及健康状况。</w:t>
            </w: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3.国（境）外访学进修的必要性和可行性。</w:t>
            </w: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4.访学进修结束后对被推荐人的使用计划。</w:t>
            </w: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ind w:firstLine="1800" w:firstLineChars="750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负责人签字：                  单位盖章：</w:t>
            </w:r>
          </w:p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587" w:type="dxa"/>
            <w:vAlign w:val="center"/>
          </w:tcPr>
          <w:p>
            <w:pPr>
              <w:jc w:val="distribute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区教育局审定 意见</w:t>
            </w:r>
          </w:p>
        </w:tc>
        <w:tc>
          <w:tcPr>
            <w:tcW w:w="8274" w:type="dxa"/>
            <w:gridSpan w:val="1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320" w:firstLineChars="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                  单位盖章：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B1C63"/>
    <w:rsid w:val="1DFB1C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2018-06-08T00:52:00Z</dcterms:created>
  <dc:creator>昌利</dc:creator>
  <cp:lastModifiedBy>昌利</cp:lastModifiedBy>
  <dcterms:modified xsi:type="dcterms:W3CDTF">2018-06-08T00:53:47Z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